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1E" w:rsidRPr="00F029EB" w:rsidRDefault="00802550" w:rsidP="009D501E">
      <w:pPr>
        <w:pStyle w:val="DPRVersandart"/>
        <w:rPr>
          <w:rFonts w:ascii="Arial" w:hAnsi="Arial" w:cs="Arial"/>
          <w:color w:val="auto"/>
          <w:sz w:val="22"/>
          <w:szCs w:val="22"/>
          <w:lang w:val="fr-CH"/>
        </w:rPr>
      </w:pPr>
      <w:r w:rsidRPr="00F029EB">
        <w:rPr>
          <w:rFonts w:ascii="Arial" w:hAnsi="Arial" w:cs="Arial"/>
          <w:color w:val="auto"/>
          <w:sz w:val="22"/>
          <w:szCs w:val="22"/>
          <w:lang w:val="fr-CH"/>
        </w:rPr>
        <w:t>A-Post Plus / Vorab per E-Mail</w:t>
      </w: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5211"/>
      </w:tblGrid>
      <w:tr w:rsidR="00F029EB" w:rsidRPr="00F029EB" w:rsidTr="00FB6EA3">
        <w:trPr>
          <w:trHeight w:val="2722"/>
        </w:trPr>
        <w:tc>
          <w:tcPr>
            <w:tcW w:w="5211" w:type="dxa"/>
            <w:shd w:val="clear" w:color="auto" w:fill="auto"/>
          </w:tcPr>
          <w:p w:rsidR="009D501E" w:rsidRPr="00F029EB" w:rsidRDefault="00B21CB8" w:rsidP="0004467F">
            <w:pPr>
              <w:pStyle w:val="DPRAdresszeile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29EB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="00FA2F0E" w:rsidRPr="00F029EB">
              <w:rPr>
                <w:rFonts w:ascii="Arial" w:hAnsi="Arial" w:cs="Arial"/>
                <w:sz w:val="22"/>
                <w:szCs w:val="22"/>
                <w:highlight w:val="yellow"/>
              </w:rPr>
              <w:t>An</w:t>
            </w:r>
            <w:r w:rsidRPr="00F029EB">
              <w:rPr>
                <w:rFonts w:ascii="Arial" w:hAnsi="Arial" w:cs="Arial"/>
                <w:sz w:val="22"/>
                <w:szCs w:val="22"/>
                <w:highlight w:val="yellow"/>
              </w:rPr>
              <w:t>rede]</w:t>
            </w:r>
          </w:p>
          <w:p w:rsidR="009D501E" w:rsidRPr="00F029EB" w:rsidRDefault="00B21CB8" w:rsidP="0004467F">
            <w:pPr>
              <w:pStyle w:val="DPRAdresszeile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29EB">
              <w:rPr>
                <w:rFonts w:ascii="Arial" w:hAnsi="Arial" w:cs="Arial"/>
                <w:sz w:val="22"/>
                <w:szCs w:val="22"/>
                <w:highlight w:val="yellow"/>
              </w:rPr>
              <w:t>[Vor- und Nachnamen]</w:t>
            </w:r>
          </w:p>
          <w:p w:rsidR="009D501E" w:rsidRPr="00F029EB" w:rsidRDefault="00B21CB8" w:rsidP="0004467F">
            <w:pPr>
              <w:pStyle w:val="DPRAdresszeile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29EB">
              <w:rPr>
                <w:rFonts w:ascii="Arial" w:hAnsi="Arial" w:cs="Arial"/>
                <w:sz w:val="22"/>
                <w:szCs w:val="22"/>
                <w:highlight w:val="yellow"/>
              </w:rPr>
              <w:t>[Adresse]</w:t>
            </w:r>
          </w:p>
          <w:p w:rsidR="009D501E" w:rsidRPr="00F029EB" w:rsidRDefault="00B21CB8" w:rsidP="0004467F">
            <w:pPr>
              <w:pStyle w:val="DPRAdresszeile"/>
              <w:rPr>
                <w:rFonts w:ascii="Arial" w:hAnsi="Arial" w:cs="Arial"/>
                <w:sz w:val="22"/>
                <w:szCs w:val="22"/>
              </w:rPr>
            </w:pPr>
            <w:r w:rsidRPr="00F029EB">
              <w:rPr>
                <w:rFonts w:ascii="Arial" w:hAnsi="Arial" w:cs="Arial"/>
                <w:sz w:val="22"/>
                <w:szCs w:val="22"/>
                <w:highlight w:val="yellow"/>
              </w:rPr>
              <w:t>[PLZ, Ort]</w:t>
            </w:r>
          </w:p>
          <w:p w:rsidR="00EC1FC0" w:rsidRPr="00F029EB" w:rsidRDefault="00EC1FC0" w:rsidP="0004467F">
            <w:pPr>
              <w:pStyle w:val="DPRAdresszeile"/>
              <w:rPr>
                <w:rFonts w:ascii="Arial" w:hAnsi="Arial" w:cs="Arial"/>
                <w:sz w:val="22"/>
                <w:szCs w:val="22"/>
              </w:rPr>
            </w:pPr>
          </w:p>
          <w:p w:rsidR="00EC1FC0" w:rsidRPr="00F029EB" w:rsidRDefault="00EC1FC0" w:rsidP="0004467F">
            <w:pPr>
              <w:pStyle w:val="DPRAdresszeile"/>
              <w:rPr>
                <w:rFonts w:ascii="Arial" w:hAnsi="Arial" w:cs="Arial"/>
                <w:sz w:val="22"/>
                <w:szCs w:val="22"/>
              </w:rPr>
            </w:pPr>
          </w:p>
          <w:p w:rsidR="00EC1FC0" w:rsidRPr="00F029EB" w:rsidRDefault="00EC1FC0" w:rsidP="0004467F">
            <w:pPr>
              <w:pStyle w:val="DPRAdresszeile"/>
              <w:rPr>
                <w:rFonts w:ascii="Arial" w:hAnsi="Arial" w:cs="Arial"/>
                <w:sz w:val="22"/>
                <w:szCs w:val="22"/>
              </w:rPr>
            </w:pPr>
          </w:p>
          <w:p w:rsidR="00EC1FC0" w:rsidRPr="00F029EB" w:rsidRDefault="00EC1FC0" w:rsidP="00EC1FC0">
            <w:pPr>
              <w:pStyle w:val="DPRAdresszeile"/>
              <w:rPr>
                <w:rFonts w:ascii="Arial" w:hAnsi="Arial" w:cs="Arial"/>
                <w:sz w:val="22"/>
                <w:szCs w:val="22"/>
              </w:rPr>
            </w:pPr>
            <w:r w:rsidRPr="00F029EB">
              <w:rPr>
                <w:rFonts w:ascii="Arial" w:hAnsi="Arial" w:cs="Arial"/>
                <w:sz w:val="22"/>
                <w:szCs w:val="22"/>
              </w:rPr>
              <w:t xml:space="preserve">E-Mail an: </w:t>
            </w:r>
            <w:r w:rsidRPr="00F029EB">
              <w:rPr>
                <w:rFonts w:ascii="Arial" w:hAnsi="Arial" w:cs="Arial"/>
                <w:sz w:val="22"/>
                <w:szCs w:val="22"/>
                <w:highlight w:val="yellow"/>
              </w:rPr>
              <w:t>[private Mailadresse]</w:t>
            </w:r>
          </w:p>
        </w:tc>
      </w:tr>
    </w:tbl>
    <w:p w:rsidR="009D501E" w:rsidRPr="00F029EB" w:rsidRDefault="00841342" w:rsidP="009D501E">
      <w:pPr>
        <w:pStyle w:val="DPROrtDatum"/>
        <w:rPr>
          <w:rStyle w:val="SchwacheHervorhebung"/>
          <w:rFonts w:ascii="Arial" w:hAnsi="Arial" w:cs="Arial"/>
          <w:sz w:val="22"/>
          <w:szCs w:val="22"/>
        </w:rPr>
      </w:pPr>
      <w:r w:rsidRPr="00F029EB">
        <w:rPr>
          <w:rStyle w:val="SchwacheHervorhebung"/>
          <w:rFonts w:ascii="Arial" w:hAnsi="Arial" w:cs="Arial"/>
          <w:sz w:val="22"/>
          <w:szCs w:val="22"/>
          <w:highlight w:val="yellow"/>
        </w:rPr>
        <w:t>[Ort]</w:t>
      </w:r>
      <w:r w:rsidR="009D501E" w:rsidRPr="00F029EB">
        <w:rPr>
          <w:rStyle w:val="SchwacheHervorhebung"/>
          <w:rFonts w:ascii="Arial" w:hAnsi="Arial" w:cs="Arial"/>
          <w:sz w:val="22"/>
          <w:szCs w:val="22"/>
        </w:rPr>
        <w:t xml:space="preserve">, </w:t>
      </w:r>
      <w:r w:rsidRPr="00F029EB">
        <w:rPr>
          <w:rStyle w:val="SchwacheHervorhebung"/>
          <w:rFonts w:ascii="Arial" w:hAnsi="Arial" w:cs="Arial"/>
          <w:sz w:val="22"/>
          <w:szCs w:val="22"/>
          <w:highlight w:val="yellow"/>
        </w:rPr>
        <w:t>[</w:t>
      </w:r>
      <w:r w:rsidR="007817AC">
        <w:rPr>
          <w:rStyle w:val="SchwacheHervorhebung"/>
          <w:rFonts w:ascii="Arial" w:hAnsi="Arial" w:cs="Arial"/>
          <w:sz w:val="22"/>
          <w:szCs w:val="22"/>
          <w:highlight w:val="yellow"/>
        </w:rPr>
        <w:t>6</w:t>
      </w:r>
      <w:r w:rsidR="00AD009A" w:rsidRPr="00F029EB">
        <w:rPr>
          <w:rFonts w:ascii="Arial" w:hAnsi="Arial" w:cs="Arial"/>
          <w:i/>
          <w:sz w:val="22"/>
          <w:szCs w:val="22"/>
          <w:highlight w:val="yellow"/>
        </w:rPr>
        <w:t>. Februar 2023</w:t>
      </w:r>
      <w:r w:rsidRPr="00F029EB">
        <w:rPr>
          <w:rFonts w:ascii="Arial" w:hAnsi="Arial" w:cs="Arial"/>
          <w:sz w:val="22"/>
          <w:szCs w:val="22"/>
          <w:highlight w:val="yellow"/>
        </w:rPr>
        <w:t>]</w:t>
      </w:r>
    </w:p>
    <w:p w:rsidR="009D501E" w:rsidRPr="00F029EB" w:rsidRDefault="00841342" w:rsidP="009D501E">
      <w:pPr>
        <w:pStyle w:val="Titel"/>
        <w:rPr>
          <w:rStyle w:val="SchwacheHervorhebung"/>
          <w:rFonts w:ascii="Arial" w:hAnsi="Arial" w:cs="Arial"/>
          <w:color w:val="auto"/>
          <w:sz w:val="22"/>
          <w:szCs w:val="22"/>
          <w:lang w:val="de-CH"/>
        </w:rPr>
      </w:pPr>
      <w:r w:rsidRPr="00F029EB">
        <w:rPr>
          <w:rStyle w:val="SchwacheHervorhebung"/>
          <w:rFonts w:ascii="Arial" w:hAnsi="Arial" w:cs="Arial"/>
          <w:color w:val="auto"/>
          <w:sz w:val="24"/>
          <w:szCs w:val="22"/>
          <w:highlight w:val="yellow"/>
          <w:lang w:val="de-CH"/>
        </w:rPr>
        <w:t>[Betreff]</w:t>
      </w:r>
    </w:p>
    <w:p w:rsidR="009D501E" w:rsidRPr="00F029EB" w:rsidRDefault="00E45048" w:rsidP="009D501E">
      <w:pPr>
        <w:pStyle w:val="Fliesstext"/>
        <w:rPr>
          <w:rFonts w:ascii="Arial" w:hAnsi="Arial" w:cs="Arial"/>
        </w:rPr>
      </w:pPr>
      <w:r w:rsidRPr="00F029EB">
        <w:rPr>
          <w:rFonts w:ascii="Arial" w:hAnsi="Arial" w:cs="Arial"/>
        </w:rPr>
        <w:t xml:space="preserve">Sehr geehrte Frau </w:t>
      </w:r>
      <w:r w:rsidRPr="00F029EB">
        <w:rPr>
          <w:rFonts w:ascii="Arial" w:hAnsi="Arial" w:cs="Arial"/>
          <w:highlight w:val="yellow"/>
        </w:rPr>
        <w:t>[Name]</w:t>
      </w:r>
      <w:r w:rsidRPr="00F029EB">
        <w:rPr>
          <w:rFonts w:ascii="Arial" w:hAnsi="Arial" w:cs="Arial"/>
        </w:rPr>
        <w:t xml:space="preserve"> / Sehr geehrter Herr </w:t>
      </w:r>
      <w:r w:rsidRPr="00F029EB">
        <w:rPr>
          <w:rFonts w:ascii="Arial" w:hAnsi="Arial" w:cs="Arial"/>
          <w:highlight w:val="yellow"/>
        </w:rPr>
        <w:t>[Name]</w:t>
      </w:r>
    </w:p>
    <w:p w:rsidR="00EB0626" w:rsidRPr="00F029EB" w:rsidRDefault="00EB0626" w:rsidP="009D501E">
      <w:pPr>
        <w:pStyle w:val="Fliesstext"/>
        <w:rPr>
          <w:rFonts w:ascii="Arial" w:hAnsi="Arial" w:cs="Arial"/>
        </w:rPr>
      </w:pPr>
      <w:r w:rsidRPr="00F029EB">
        <w:rPr>
          <w:rFonts w:ascii="Arial" w:hAnsi="Arial" w:cs="Arial"/>
        </w:rPr>
        <w:t xml:space="preserve">Am </w:t>
      </w:r>
      <w:r w:rsidRPr="00F029EB">
        <w:rPr>
          <w:rFonts w:ascii="Arial" w:hAnsi="Arial" w:cs="Arial"/>
          <w:highlight w:val="yellow"/>
        </w:rPr>
        <w:t>[</w:t>
      </w:r>
      <w:r w:rsidR="007817AC">
        <w:rPr>
          <w:rFonts w:ascii="Arial" w:hAnsi="Arial" w:cs="Arial"/>
          <w:i/>
          <w:highlight w:val="yellow"/>
        </w:rPr>
        <w:t>6</w:t>
      </w:r>
      <w:r w:rsidR="00AD009A" w:rsidRPr="00F029EB">
        <w:rPr>
          <w:rFonts w:ascii="Arial" w:hAnsi="Arial" w:cs="Arial"/>
          <w:i/>
          <w:highlight w:val="yellow"/>
        </w:rPr>
        <w:t>. Februar 2023</w:t>
      </w:r>
      <w:r w:rsidRPr="00F029EB">
        <w:rPr>
          <w:rFonts w:ascii="Arial" w:hAnsi="Arial" w:cs="Arial"/>
          <w:highlight w:val="yellow"/>
        </w:rPr>
        <w:t>]</w:t>
      </w:r>
      <w:r w:rsidRPr="00F029EB">
        <w:rPr>
          <w:rFonts w:ascii="Arial" w:hAnsi="Arial" w:cs="Arial"/>
        </w:rPr>
        <w:t xml:space="preserve"> haben Sie uns Ihre Arbeitsunfähigkeit angezeigt. </w:t>
      </w:r>
      <w:r w:rsidR="00C24656" w:rsidRPr="00F029EB">
        <w:rPr>
          <w:rFonts w:ascii="Arial" w:hAnsi="Arial" w:cs="Arial"/>
        </w:rPr>
        <w:t>Wir haben diese zur Kenntnis genommen.</w:t>
      </w:r>
    </w:p>
    <w:p w:rsidR="00B91D21" w:rsidRPr="00F029EB" w:rsidRDefault="00C24656" w:rsidP="009D501E">
      <w:pPr>
        <w:pStyle w:val="Fliesstext"/>
        <w:rPr>
          <w:rFonts w:ascii="Arial" w:hAnsi="Arial" w:cs="Arial"/>
        </w:rPr>
      </w:pPr>
      <w:r w:rsidRPr="00F029EB">
        <w:rPr>
          <w:rFonts w:ascii="Arial" w:hAnsi="Arial" w:cs="Arial"/>
        </w:rPr>
        <w:t xml:space="preserve">Wir haben Grund zur Annahme, dass keine Arbeitsunfähigkeit vorliegt. </w:t>
      </w:r>
      <w:r w:rsidR="00C85281" w:rsidRPr="00F029EB">
        <w:rPr>
          <w:rFonts w:ascii="Arial" w:hAnsi="Arial" w:cs="Arial"/>
          <w:highlight w:val="yellow"/>
        </w:rPr>
        <w:t>[Kurze Begründung,</w:t>
      </w:r>
      <w:r w:rsidR="00DD1FED" w:rsidRPr="00F029EB">
        <w:rPr>
          <w:rFonts w:ascii="Arial" w:hAnsi="Arial" w:cs="Arial"/>
          <w:highlight w:val="yellow"/>
        </w:rPr>
        <w:t xml:space="preserve"> weshalb Zweifel an der Arbeitsunfähigkeit</w:t>
      </w:r>
      <w:r w:rsidR="00C85281" w:rsidRPr="00F029EB">
        <w:rPr>
          <w:rFonts w:ascii="Arial" w:hAnsi="Arial" w:cs="Arial"/>
          <w:highlight w:val="yellow"/>
        </w:rPr>
        <w:t xml:space="preserve"> </w:t>
      </w:r>
      <w:r w:rsidR="00DD1FED" w:rsidRPr="00F029EB">
        <w:rPr>
          <w:rFonts w:ascii="Arial" w:hAnsi="Arial" w:cs="Arial"/>
          <w:highlight w:val="yellow"/>
        </w:rPr>
        <w:t>bestehen</w:t>
      </w:r>
      <w:r w:rsidR="00C85281" w:rsidRPr="00F029EB">
        <w:rPr>
          <w:rFonts w:ascii="Arial" w:hAnsi="Arial" w:cs="Arial"/>
          <w:highlight w:val="yellow"/>
        </w:rPr>
        <w:t xml:space="preserve">. </w:t>
      </w:r>
      <w:r w:rsidR="00580EA8" w:rsidRPr="00F029EB">
        <w:rPr>
          <w:rFonts w:ascii="Arial" w:hAnsi="Arial" w:cs="Arial"/>
          <w:highlight w:val="yellow"/>
        </w:rPr>
        <w:br/>
      </w:r>
      <w:r w:rsidR="00C85281" w:rsidRPr="00F029EB">
        <w:rPr>
          <w:rFonts w:ascii="Arial" w:hAnsi="Arial" w:cs="Arial"/>
          <w:i/>
          <w:highlight w:val="yellow"/>
        </w:rPr>
        <w:t xml:space="preserve">Beispiel: </w:t>
      </w:r>
      <w:r w:rsidR="00AF16D2" w:rsidRPr="00F029EB">
        <w:rPr>
          <w:rFonts w:ascii="Arial" w:hAnsi="Arial" w:cs="Arial"/>
          <w:i/>
          <w:highlight w:val="yellow"/>
        </w:rPr>
        <w:t xml:space="preserve">Am 31. Januar 2023 </w:t>
      </w:r>
      <w:r w:rsidR="00C9761F" w:rsidRPr="00F029EB">
        <w:rPr>
          <w:rFonts w:ascii="Arial" w:hAnsi="Arial" w:cs="Arial"/>
          <w:i/>
          <w:highlight w:val="yellow"/>
        </w:rPr>
        <w:t>haben wir</w:t>
      </w:r>
      <w:r w:rsidR="00AF16D2" w:rsidRPr="00F029EB">
        <w:rPr>
          <w:rFonts w:ascii="Arial" w:hAnsi="Arial" w:cs="Arial"/>
          <w:i/>
          <w:highlight w:val="yellow"/>
        </w:rPr>
        <w:t xml:space="preserve"> Ihnen die Kündigung </w:t>
      </w:r>
      <w:r w:rsidR="00B91D21" w:rsidRPr="00F029EB">
        <w:rPr>
          <w:rFonts w:ascii="Arial" w:hAnsi="Arial" w:cs="Arial"/>
          <w:i/>
          <w:highlight w:val="yellow"/>
        </w:rPr>
        <w:t>des</w:t>
      </w:r>
      <w:r w:rsidR="00AF16D2" w:rsidRPr="00F029EB">
        <w:rPr>
          <w:rFonts w:ascii="Arial" w:hAnsi="Arial" w:cs="Arial"/>
          <w:i/>
          <w:highlight w:val="yellow"/>
        </w:rPr>
        <w:t xml:space="preserve"> Arbeitsverhältnis</w:t>
      </w:r>
      <w:r w:rsidR="00AD1B85" w:rsidRPr="00F029EB">
        <w:rPr>
          <w:rFonts w:ascii="Arial" w:hAnsi="Arial" w:cs="Arial"/>
          <w:i/>
          <w:highlight w:val="yellow"/>
        </w:rPr>
        <w:t>ses</w:t>
      </w:r>
      <w:r w:rsidR="00AF16D2" w:rsidRPr="00F029EB">
        <w:rPr>
          <w:rFonts w:ascii="Arial" w:hAnsi="Arial" w:cs="Arial"/>
          <w:i/>
          <w:highlight w:val="yellow"/>
        </w:rPr>
        <w:t xml:space="preserve"> ausgesprochen. </w:t>
      </w:r>
      <w:r w:rsidR="00580EA8" w:rsidRPr="00F029EB">
        <w:rPr>
          <w:rFonts w:ascii="Arial" w:hAnsi="Arial" w:cs="Arial"/>
          <w:i/>
          <w:highlight w:val="yellow"/>
        </w:rPr>
        <w:t xml:space="preserve">Sie </w:t>
      </w:r>
      <w:r w:rsidR="00E25F3E" w:rsidRPr="00F029EB">
        <w:rPr>
          <w:rFonts w:ascii="Arial" w:hAnsi="Arial" w:cs="Arial"/>
          <w:i/>
          <w:highlight w:val="yellow"/>
        </w:rPr>
        <w:t xml:space="preserve">haben </w:t>
      </w:r>
      <w:r w:rsidR="00DD099B" w:rsidRPr="00F029EB">
        <w:rPr>
          <w:rFonts w:ascii="Arial" w:hAnsi="Arial" w:cs="Arial"/>
          <w:i/>
          <w:highlight w:val="yellow"/>
        </w:rPr>
        <w:t xml:space="preserve">sich </w:t>
      </w:r>
      <w:r w:rsidR="00580EA8" w:rsidRPr="00F029EB">
        <w:rPr>
          <w:rFonts w:ascii="Arial" w:hAnsi="Arial" w:cs="Arial"/>
          <w:i/>
          <w:highlight w:val="yellow"/>
        </w:rPr>
        <w:t xml:space="preserve">krankschreiben lassen, </w:t>
      </w:r>
      <w:r w:rsidR="00F05636" w:rsidRPr="00F029EB">
        <w:rPr>
          <w:rFonts w:ascii="Arial" w:hAnsi="Arial" w:cs="Arial"/>
          <w:i/>
          <w:highlight w:val="yellow"/>
        </w:rPr>
        <w:t xml:space="preserve">kurz </w:t>
      </w:r>
      <w:r w:rsidR="00580EA8" w:rsidRPr="00F029EB">
        <w:rPr>
          <w:rFonts w:ascii="Arial" w:hAnsi="Arial" w:cs="Arial"/>
          <w:i/>
          <w:highlight w:val="yellow"/>
        </w:rPr>
        <w:t>nach dem die Kündigung erfolgt ist</w:t>
      </w:r>
      <w:r w:rsidR="00464579" w:rsidRPr="00F029EB">
        <w:rPr>
          <w:rFonts w:ascii="Arial" w:hAnsi="Arial" w:cs="Arial"/>
          <w:i/>
          <w:highlight w:val="yellow"/>
        </w:rPr>
        <w:t xml:space="preserve"> und sind dementsprechend bestrebt, die Kündigungsfri</w:t>
      </w:r>
      <w:r w:rsidR="00E02782" w:rsidRPr="00F029EB">
        <w:rPr>
          <w:rFonts w:ascii="Arial" w:hAnsi="Arial" w:cs="Arial"/>
          <w:i/>
          <w:highlight w:val="yellow"/>
        </w:rPr>
        <w:t>st zu verlängern</w:t>
      </w:r>
      <w:r w:rsidR="00BA49E7" w:rsidRPr="00F029EB">
        <w:rPr>
          <w:rFonts w:ascii="Arial" w:hAnsi="Arial" w:cs="Arial"/>
          <w:i/>
          <w:highlight w:val="yellow"/>
        </w:rPr>
        <w:t>.</w:t>
      </w:r>
      <w:r w:rsidR="00BA49E7" w:rsidRPr="00F029EB">
        <w:rPr>
          <w:rFonts w:ascii="Arial" w:hAnsi="Arial" w:cs="Arial"/>
          <w:highlight w:val="yellow"/>
        </w:rPr>
        <w:t>]</w:t>
      </w:r>
      <w:r w:rsidR="00DF62B0" w:rsidRPr="00F029EB">
        <w:rPr>
          <w:rFonts w:ascii="Arial" w:hAnsi="Arial" w:cs="Arial"/>
        </w:rPr>
        <w:t xml:space="preserve"> </w:t>
      </w:r>
      <w:r w:rsidR="00B91D21" w:rsidRPr="00F029EB">
        <w:rPr>
          <w:rFonts w:ascii="Arial" w:hAnsi="Arial" w:cs="Arial"/>
        </w:rPr>
        <w:t>Wir haben ein erhebliches Interesse daran, die behauptete Arbeitsunfähigkeit vertrauensärztlich untersuchen zu lassen.</w:t>
      </w:r>
    </w:p>
    <w:p w:rsidR="00C93038" w:rsidRPr="00F029EB" w:rsidRDefault="00B91D21" w:rsidP="009D501E">
      <w:pPr>
        <w:pStyle w:val="Fliesstext"/>
        <w:rPr>
          <w:rFonts w:ascii="Arial" w:hAnsi="Arial" w:cs="Arial"/>
        </w:rPr>
      </w:pPr>
      <w:r w:rsidRPr="00F029EB">
        <w:rPr>
          <w:rFonts w:ascii="Arial" w:hAnsi="Arial" w:cs="Arial"/>
        </w:rPr>
        <w:t xml:space="preserve">Sie werden angewiesen, </w:t>
      </w:r>
      <w:r w:rsidR="00AD009A" w:rsidRPr="00F029EB">
        <w:rPr>
          <w:rFonts w:ascii="Arial" w:hAnsi="Arial" w:cs="Arial"/>
          <w:b/>
        </w:rPr>
        <w:t xml:space="preserve">umgehend, d.h. bis spätestens zum </w:t>
      </w:r>
      <w:r w:rsidR="0027211D" w:rsidRPr="00F029EB">
        <w:rPr>
          <w:rFonts w:ascii="Arial" w:hAnsi="Arial" w:cs="Arial"/>
          <w:b/>
          <w:highlight w:val="yellow"/>
        </w:rPr>
        <w:t>[</w:t>
      </w:r>
      <w:r w:rsidR="007817AC">
        <w:rPr>
          <w:rFonts w:ascii="Arial" w:hAnsi="Arial" w:cs="Arial"/>
          <w:b/>
          <w:highlight w:val="yellow"/>
        </w:rPr>
        <w:t>8</w:t>
      </w:r>
      <w:r w:rsidR="00A835F7" w:rsidRPr="00F029EB">
        <w:rPr>
          <w:rFonts w:ascii="Arial" w:hAnsi="Arial" w:cs="Arial"/>
          <w:b/>
          <w:i/>
          <w:highlight w:val="yellow"/>
        </w:rPr>
        <w:t>. </w:t>
      </w:r>
      <w:r w:rsidR="007817AC">
        <w:rPr>
          <w:rFonts w:ascii="Arial" w:hAnsi="Arial" w:cs="Arial"/>
          <w:b/>
          <w:i/>
          <w:highlight w:val="yellow"/>
        </w:rPr>
        <w:t>Februar</w:t>
      </w:r>
      <w:bookmarkStart w:id="0" w:name="_GoBack"/>
      <w:bookmarkEnd w:id="0"/>
      <w:r w:rsidR="00A835F7" w:rsidRPr="00F029EB">
        <w:rPr>
          <w:rFonts w:ascii="Arial" w:hAnsi="Arial" w:cs="Arial"/>
          <w:b/>
          <w:i/>
          <w:highlight w:val="yellow"/>
        </w:rPr>
        <w:t> 2023</w:t>
      </w:r>
      <w:r w:rsidR="0027211D" w:rsidRPr="00F029EB">
        <w:rPr>
          <w:rFonts w:ascii="Arial" w:hAnsi="Arial" w:cs="Arial"/>
          <w:b/>
          <w:highlight w:val="yellow"/>
        </w:rPr>
        <w:t>]</w:t>
      </w:r>
      <w:r w:rsidR="00A835F7" w:rsidRPr="00F029EB">
        <w:rPr>
          <w:rFonts w:ascii="Arial" w:hAnsi="Arial" w:cs="Arial"/>
        </w:rPr>
        <w:t xml:space="preserve">, </w:t>
      </w:r>
      <w:r w:rsidR="005865F4" w:rsidRPr="00F029EB">
        <w:rPr>
          <w:rFonts w:ascii="Arial" w:hAnsi="Arial" w:cs="Arial"/>
        </w:rPr>
        <w:t xml:space="preserve">bei einem der beiden nachfolgenden Vertrauensärzte einen Untersuchungstermin zu vereinbaren. </w:t>
      </w:r>
      <w:r w:rsidR="007238C9" w:rsidRPr="00F029EB">
        <w:rPr>
          <w:rFonts w:ascii="Arial" w:hAnsi="Arial" w:cs="Arial"/>
        </w:rPr>
        <w:t xml:space="preserve">Die </w:t>
      </w:r>
      <w:r w:rsidR="007238C9" w:rsidRPr="00F029EB">
        <w:rPr>
          <w:rFonts w:ascii="Arial" w:hAnsi="Arial" w:cs="Arial"/>
          <w:b/>
        </w:rPr>
        <w:t>Untersuchung</w:t>
      </w:r>
      <w:r w:rsidR="007238C9" w:rsidRPr="00F029EB">
        <w:rPr>
          <w:rFonts w:ascii="Arial" w:hAnsi="Arial" w:cs="Arial"/>
        </w:rPr>
        <w:t xml:space="preserve"> hat </w:t>
      </w:r>
      <w:r w:rsidR="007238C9" w:rsidRPr="00F029EB">
        <w:rPr>
          <w:rFonts w:ascii="Arial" w:hAnsi="Arial" w:cs="Arial"/>
          <w:b/>
        </w:rPr>
        <w:t>spätestens am</w:t>
      </w:r>
      <w:r w:rsidR="007238C9" w:rsidRPr="00F029EB">
        <w:rPr>
          <w:rFonts w:ascii="Arial" w:hAnsi="Arial" w:cs="Arial"/>
        </w:rPr>
        <w:t xml:space="preserve"> </w:t>
      </w:r>
      <w:r w:rsidR="0027211D" w:rsidRPr="00F029EB">
        <w:rPr>
          <w:rFonts w:ascii="Arial" w:hAnsi="Arial" w:cs="Arial"/>
          <w:highlight w:val="yellow"/>
        </w:rPr>
        <w:t>[</w:t>
      </w:r>
      <w:r w:rsidR="00A4779C">
        <w:rPr>
          <w:rFonts w:ascii="Arial" w:hAnsi="Arial" w:cs="Arial"/>
          <w:b/>
          <w:i/>
          <w:highlight w:val="yellow"/>
        </w:rPr>
        <w:t>1</w:t>
      </w:r>
      <w:r w:rsidR="007817AC">
        <w:rPr>
          <w:rFonts w:ascii="Arial" w:hAnsi="Arial" w:cs="Arial"/>
          <w:b/>
          <w:i/>
          <w:highlight w:val="yellow"/>
        </w:rPr>
        <w:t>0</w:t>
      </w:r>
      <w:r w:rsidR="007238C9" w:rsidRPr="00F029EB">
        <w:rPr>
          <w:rFonts w:ascii="Arial" w:hAnsi="Arial" w:cs="Arial"/>
          <w:b/>
          <w:i/>
          <w:highlight w:val="yellow"/>
        </w:rPr>
        <w:t>. </w:t>
      </w:r>
      <w:r w:rsidR="007817AC">
        <w:rPr>
          <w:rFonts w:ascii="Arial" w:hAnsi="Arial" w:cs="Arial"/>
          <w:b/>
          <w:i/>
          <w:highlight w:val="yellow"/>
        </w:rPr>
        <w:t>Februar</w:t>
      </w:r>
      <w:r w:rsidR="007238C9" w:rsidRPr="00F029EB">
        <w:rPr>
          <w:rFonts w:ascii="Arial" w:hAnsi="Arial" w:cs="Arial"/>
          <w:b/>
          <w:i/>
          <w:highlight w:val="yellow"/>
        </w:rPr>
        <w:t> 2023</w:t>
      </w:r>
      <w:r w:rsidR="0027211D" w:rsidRPr="00F029EB">
        <w:rPr>
          <w:rFonts w:ascii="Arial" w:hAnsi="Arial" w:cs="Arial"/>
          <w:b/>
          <w:highlight w:val="yellow"/>
        </w:rPr>
        <w:t>]</w:t>
      </w:r>
      <w:r w:rsidR="007238C9" w:rsidRPr="00F029EB">
        <w:rPr>
          <w:rFonts w:ascii="Arial" w:hAnsi="Arial" w:cs="Arial"/>
        </w:rPr>
        <w:t xml:space="preserve"> zu erfolgen</w:t>
      </w:r>
      <w:r w:rsidR="00B97302" w:rsidRPr="00F029EB">
        <w:rPr>
          <w:rFonts w:ascii="Arial" w:hAnsi="Arial" w:cs="Arial"/>
        </w:rPr>
        <w:t>.</w:t>
      </w:r>
    </w:p>
    <w:p w:rsidR="00A835F7" w:rsidRPr="00F029EB" w:rsidRDefault="00A835F7" w:rsidP="00A835F7">
      <w:pPr>
        <w:pStyle w:val="Fliesstext"/>
        <w:jc w:val="left"/>
        <w:rPr>
          <w:rFonts w:ascii="Arial" w:hAnsi="Arial" w:cs="Arial"/>
          <w:b/>
        </w:rPr>
      </w:pPr>
      <w:r w:rsidRPr="00F029EB">
        <w:rPr>
          <w:rFonts w:ascii="Arial" w:hAnsi="Arial" w:cs="Arial"/>
          <w:b/>
        </w:rPr>
        <w:t xml:space="preserve">Dr. med. </w:t>
      </w:r>
      <w:r w:rsidR="00DF62B0" w:rsidRPr="00F029EB">
        <w:rPr>
          <w:rFonts w:ascii="Arial" w:hAnsi="Arial" w:cs="Arial"/>
          <w:b/>
          <w:highlight w:val="yellow"/>
        </w:rPr>
        <w:t>[</w:t>
      </w:r>
      <w:r w:rsidRPr="00F029EB">
        <w:rPr>
          <w:rFonts w:ascii="Arial" w:hAnsi="Arial" w:cs="Arial"/>
          <w:b/>
          <w:highlight w:val="yellow"/>
        </w:rPr>
        <w:t xml:space="preserve">Max </w:t>
      </w:r>
      <w:r w:rsidR="00C93038" w:rsidRPr="00F029EB">
        <w:rPr>
          <w:rFonts w:ascii="Arial" w:hAnsi="Arial" w:cs="Arial"/>
          <w:b/>
          <w:highlight w:val="yellow"/>
        </w:rPr>
        <w:t>Mustermann</w:t>
      </w:r>
      <w:r w:rsidR="00DF62B0" w:rsidRPr="00F029EB">
        <w:rPr>
          <w:rFonts w:ascii="Arial" w:hAnsi="Arial" w:cs="Arial"/>
          <w:b/>
          <w:highlight w:val="yellow"/>
        </w:rPr>
        <w:t>]</w:t>
      </w:r>
      <w:r w:rsidRPr="00F029EB">
        <w:rPr>
          <w:rFonts w:ascii="Arial" w:hAnsi="Arial" w:cs="Arial"/>
          <w:b/>
        </w:rPr>
        <w:br/>
      </w:r>
      <w:r w:rsidRPr="00F029EB">
        <w:rPr>
          <w:rFonts w:ascii="Arial" w:hAnsi="Arial" w:cs="Arial"/>
          <w:highlight w:val="yellow"/>
        </w:rPr>
        <w:t>[Adresse]</w:t>
      </w:r>
      <w:r w:rsidRPr="00F029EB">
        <w:rPr>
          <w:rFonts w:ascii="Arial" w:hAnsi="Arial" w:cs="Arial"/>
          <w:b/>
          <w:highlight w:val="yellow"/>
        </w:rPr>
        <w:br/>
      </w:r>
      <w:r w:rsidRPr="00F029EB">
        <w:rPr>
          <w:rFonts w:ascii="Arial" w:hAnsi="Arial" w:cs="Arial"/>
          <w:highlight w:val="yellow"/>
        </w:rPr>
        <w:t>[PLZ, Ort]</w:t>
      </w:r>
      <w:r w:rsidRPr="00F029EB">
        <w:rPr>
          <w:rFonts w:ascii="Arial" w:hAnsi="Arial" w:cs="Arial"/>
          <w:highlight w:val="yellow"/>
        </w:rPr>
        <w:br/>
        <w:t>[Telefon-Nr.]</w:t>
      </w:r>
    </w:p>
    <w:p w:rsidR="00C93038" w:rsidRPr="00F029EB" w:rsidRDefault="00C93038" w:rsidP="00C93038">
      <w:pPr>
        <w:pStyle w:val="Fliesstext"/>
        <w:jc w:val="left"/>
        <w:rPr>
          <w:rFonts w:ascii="Arial" w:hAnsi="Arial" w:cs="Arial"/>
          <w:b/>
        </w:rPr>
      </w:pPr>
      <w:r w:rsidRPr="00F029EB">
        <w:rPr>
          <w:rFonts w:ascii="Arial" w:hAnsi="Arial" w:cs="Arial"/>
          <w:b/>
        </w:rPr>
        <w:t xml:space="preserve">Dr. med. </w:t>
      </w:r>
      <w:r w:rsidR="00DF62B0" w:rsidRPr="00F029EB">
        <w:rPr>
          <w:rFonts w:ascii="Arial" w:hAnsi="Arial" w:cs="Arial"/>
          <w:b/>
          <w:highlight w:val="yellow"/>
        </w:rPr>
        <w:t>[</w:t>
      </w:r>
      <w:r w:rsidRPr="00F029EB">
        <w:rPr>
          <w:rFonts w:ascii="Arial" w:hAnsi="Arial" w:cs="Arial"/>
          <w:b/>
          <w:highlight w:val="yellow"/>
        </w:rPr>
        <w:t>Erika Mustermann</w:t>
      </w:r>
      <w:r w:rsidR="00DF62B0" w:rsidRPr="00F029EB">
        <w:rPr>
          <w:rFonts w:ascii="Arial" w:hAnsi="Arial" w:cs="Arial"/>
          <w:b/>
          <w:highlight w:val="yellow"/>
        </w:rPr>
        <w:t>]</w:t>
      </w:r>
      <w:r w:rsidRPr="00F029EB">
        <w:rPr>
          <w:rFonts w:ascii="Arial" w:hAnsi="Arial" w:cs="Arial"/>
          <w:b/>
        </w:rPr>
        <w:br/>
      </w:r>
      <w:r w:rsidRPr="00F029EB">
        <w:rPr>
          <w:rFonts w:ascii="Arial" w:hAnsi="Arial" w:cs="Arial"/>
          <w:highlight w:val="yellow"/>
        </w:rPr>
        <w:t>[Adresse]</w:t>
      </w:r>
      <w:r w:rsidRPr="00F029EB">
        <w:rPr>
          <w:rFonts w:ascii="Arial" w:hAnsi="Arial" w:cs="Arial"/>
          <w:b/>
          <w:highlight w:val="yellow"/>
        </w:rPr>
        <w:br/>
      </w:r>
      <w:r w:rsidRPr="00F029EB">
        <w:rPr>
          <w:rFonts w:ascii="Arial" w:hAnsi="Arial" w:cs="Arial"/>
          <w:highlight w:val="yellow"/>
        </w:rPr>
        <w:t>[PLZ, Ort]</w:t>
      </w:r>
      <w:r w:rsidRPr="00F029EB">
        <w:rPr>
          <w:rFonts w:ascii="Arial" w:hAnsi="Arial" w:cs="Arial"/>
          <w:highlight w:val="yellow"/>
        </w:rPr>
        <w:br/>
        <w:t>[Telefon-Nr.]</w:t>
      </w:r>
    </w:p>
    <w:p w:rsidR="008074FF" w:rsidRPr="00F029EB" w:rsidRDefault="008074FF" w:rsidP="009D501E">
      <w:pPr>
        <w:pStyle w:val="Fliesstext"/>
        <w:rPr>
          <w:rFonts w:ascii="Arial" w:hAnsi="Arial" w:cs="Arial"/>
        </w:rPr>
      </w:pPr>
      <w:r w:rsidRPr="00F029EB">
        <w:rPr>
          <w:rFonts w:ascii="Arial" w:hAnsi="Arial" w:cs="Arial"/>
        </w:rPr>
        <w:lastRenderedPageBreak/>
        <w:t>Sollten Sie der vertrauensärztlichen Untersuchung nicht oder nicht fristgerecht nachkommen, gehen wir davon aus, dass Sie arbeitsfähig sind.</w:t>
      </w:r>
    </w:p>
    <w:p w:rsidR="009D501E" w:rsidRPr="00F029EB" w:rsidRDefault="008074FF" w:rsidP="00B81FDA">
      <w:pPr>
        <w:pStyle w:val="Fliesstext"/>
        <w:rPr>
          <w:rFonts w:ascii="Arial" w:eastAsia="MS Mincho" w:hAnsi="Arial" w:cs="Arial"/>
        </w:rPr>
      </w:pPr>
      <w:r w:rsidRPr="00F029EB">
        <w:rPr>
          <w:rFonts w:ascii="Arial" w:hAnsi="Arial" w:cs="Arial"/>
        </w:rPr>
        <w:t xml:space="preserve">Die Kosten der Untersuchung werden von </w:t>
      </w:r>
      <w:r w:rsidR="00566119" w:rsidRPr="00F029EB">
        <w:rPr>
          <w:rFonts w:ascii="Arial" w:hAnsi="Arial" w:cs="Arial"/>
        </w:rPr>
        <w:t xml:space="preserve">uns </w:t>
      </w:r>
      <w:r w:rsidRPr="00F029EB">
        <w:rPr>
          <w:rFonts w:ascii="Arial" w:hAnsi="Arial" w:cs="Arial"/>
        </w:rPr>
        <w:t>getragen.</w:t>
      </w:r>
      <w:r w:rsidR="009D501E" w:rsidRPr="00F029EB">
        <w:rPr>
          <w:rFonts w:ascii="Arial" w:eastAsia="MS Mincho" w:hAnsi="Arial" w:cs="Arial"/>
        </w:rPr>
        <w:t xml:space="preserve"> </w:t>
      </w:r>
    </w:p>
    <w:p w:rsidR="009D501E" w:rsidRPr="00F029EB" w:rsidRDefault="009D501E" w:rsidP="009D501E">
      <w:pPr>
        <w:pStyle w:val="DPRGrusssatz"/>
        <w:spacing w:after="1200"/>
        <w:rPr>
          <w:rFonts w:ascii="Arial" w:hAnsi="Arial" w:cs="Arial"/>
          <w:sz w:val="22"/>
          <w:szCs w:val="22"/>
        </w:rPr>
      </w:pPr>
      <w:r w:rsidRPr="00F029EB">
        <w:rPr>
          <w:rFonts w:ascii="Arial" w:hAnsi="Arial" w:cs="Arial"/>
          <w:sz w:val="22"/>
          <w:szCs w:val="22"/>
        </w:rPr>
        <w:t>Mit freundlichen Grüssen</w:t>
      </w:r>
      <w:r w:rsidRPr="00F029EB">
        <w:rPr>
          <w:rFonts w:ascii="Arial" w:hAnsi="Arial" w:cs="Arial"/>
          <w:sz w:val="22"/>
          <w:szCs w:val="22"/>
        </w:rPr>
        <w:br/>
      </w:r>
      <w:r w:rsidR="00B81FDA" w:rsidRPr="00F029EB">
        <w:rPr>
          <w:rFonts w:ascii="Arial" w:hAnsi="Arial" w:cs="Arial"/>
          <w:sz w:val="22"/>
          <w:szCs w:val="22"/>
          <w:highlight w:val="yellow"/>
        </w:rPr>
        <w:t>[Arbeitgeberin]</w:t>
      </w:r>
    </w:p>
    <w:tbl>
      <w:tblPr>
        <w:tblW w:w="836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3402"/>
      </w:tblGrid>
      <w:tr w:rsidR="00F029EB" w:rsidRPr="00F029EB" w:rsidTr="006D4554">
        <w:tc>
          <w:tcPr>
            <w:tcW w:w="3402" w:type="dxa"/>
            <w:shd w:val="clear" w:color="auto" w:fill="auto"/>
          </w:tcPr>
          <w:p w:rsidR="009D501E" w:rsidRPr="00F029EB" w:rsidRDefault="00B81FDA" w:rsidP="00B81FDA">
            <w:pPr>
              <w:pStyle w:val="DPRAutoren"/>
              <w:rPr>
                <w:rFonts w:ascii="Arial" w:hAnsi="Arial" w:cs="Arial"/>
                <w:sz w:val="22"/>
                <w:szCs w:val="22"/>
              </w:rPr>
            </w:pPr>
            <w:r w:rsidRPr="00F029EB">
              <w:rPr>
                <w:rFonts w:ascii="Arial" w:hAnsi="Arial" w:cs="Arial"/>
                <w:sz w:val="22"/>
                <w:szCs w:val="22"/>
                <w:highlight w:val="yellow"/>
              </w:rPr>
              <w:t>[Name]</w:t>
            </w:r>
            <w:r w:rsidR="009D501E" w:rsidRPr="00F029EB">
              <w:rPr>
                <w:rFonts w:ascii="Arial" w:hAnsi="Arial" w:cs="Arial"/>
                <w:sz w:val="22"/>
                <w:szCs w:val="22"/>
                <w:highlight w:val="yellow"/>
              </w:rPr>
              <w:br/>
            </w:r>
            <w:r w:rsidRPr="00F029EB">
              <w:rPr>
                <w:rFonts w:ascii="Arial" w:hAnsi="Arial" w:cs="Arial"/>
                <w:sz w:val="22"/>
                <w:szCs w:val="22"/>
                <w:highlight w:val="yellow"/>
              </w:rPr>
              <w:t>[Funktion]</w:t>
            </w:r>
          </w:p>
        </w:tc>
        <w:tc>
          <w:tcPr>
            <w:tcW w:w="1560" w:type="dxa"/>
            <w:shd w:val="clear" w:color="auto" w:fill="auto"/>
          </w:tcPr>
          <w:p w:rsidR="009D501E" w:rsidRPr="00F029EB" w:rsidRDefault="009D501E" w:rsidP="003D4043">
            <w:pPr>
              <w:tabs>
                <w:tab w:val="left" w:pos="0"/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after="30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B81FDA" w:rsidRPr="00F029EB" w:rsidRDefault="00B81FDA" w:rsidP="002142E4">
            <w:pPr>
              <w:pStyle w:val="DPRAutoren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029EB">
              <w:rPr>
                <w:rFonts w:ascii="Arial" w:hAnsi="Arial" w:cs="Arial"/>
                <w:sz w:val="22"/>
                <w:szCs w:val="22"/>
                <w:highlight w:val="yellow"/>
                <w:lang w:val="de-CH"/>
              </w:rPr>
              <w:t>[Name]</w:t>
            </w:r>
            <w:r w:rsidRPr="00F029EB">
              <w:rPr>
                <w:rFonts w:ascii="Arial" w:hAnsi="Arial" w:cs="Arial"/>
                <w:sz w:val="22"/>
                <w:szCs w:val="22"/>
                <w:highlight w:val="yellow"/>
                <w:lang w:val="de-CH"/>
              </w:rPr>
              <w:br/>
              <w:t>[Funktion]</w:t>
            </w:r>
          </w:p>
        </w:tc>
      </w:tr>
    </w:tbl>
    <w:p w:rsidR="00F575E2" w:rsidRPr="00F029EB" w:rsidRDefault="00F575E2" w:rsidP="00F575E2">
      <w:pPr>
        <w:tabs>
          <w:tab w:val="left" w:pos="284"/>
        </w:tabs>
        <w:spacing w:line="240" w:lineRule="auto"/>
        <w:jc w:val="left"/>
        <w:rPr>
          <w:rStyle w:val="berschrift3Zchn"/>
          <w:rFonts w:ascii="Arial" w:hAnsi="Arial" w:cs="Arial"/>
          <w:b w:val="0"/>
          <w:color w:val="auto"/>
          <w:sz w:val="22"/>
          <w:szCs w:val="22"/>
          <w:lang w:val="de-CH"/>
        </w:rPr>
      </w:pPr>
    </w:p>
    <w:sectPr w:rsidR="00F575E2" w:rsidRPr="00F029EB" w:rsidSect="00541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2552" w:right="2268" w:bottom="1843" w:left="2268" w:header="454" w:footer="454" w:gutter="0"/>
      <w:paperSrc w:first="4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E9" w:rsidRDefault="00ED58E9" w:rsidP="00095942">
      <w:r>
        <w:separator/>
      </w:r>
    </w:p>
    <w:p w:rsidR="00ED58E9" w:rsidRDefault="00ED58E9"/>
  </w:endnote>
  <w:endnote w:type="continuationSeparator" w:id="0">
    <w:p w:rsidR="00ED58E9" w:rsidRDefault="00ED58E9" w:rsidP="00095942">
      <w:r>
        <w:continuationSeparator/>
      </w:r>
    </w:p>
    <w:p w:rsidR="00ED58E9" w:rsidRDefault="00ED5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S Dillon">
    <w:panose1 w:val="02000506030000020004"/>
    <w:charset w:val="00"/>
    <w:family w:val="modern"/>
    <w:notTrueType/>
    <w:pitch w:val="variable"/>
    <w:sig w:usb0="A000002F" w:usb1="50002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">
    <w:panose1 w:val="00000000000000000000"/>
    <w:charset w:val="00"/>
    <w:family w:val="modern"/>
    <w:notTrueType/>
    <w:pitch w:val="variable"/>
    <w:sig w:usb0="A00002FF" w:usb1="5000E0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Dillon">
    <w:panose1 w:val="02000506030000020004"/>
    <w:charset w:val="00"/>
    <w:family w:val="auto"/>
    <w:pitch w:val="variable"/>
    <w:sig w:usb0="A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2D" w:rsidRDefault="007E5F2D" w:rsidP="00095942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501E"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742"/>
      <w:gridCol w:w="2095"/>
      <w:gridCol w:w="2743"/>
    </w:tblGrid>
    <w:tr w:rsidR="007E5F2D" w:rsidTr="00C051F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E5F2D" w:rsidRDefault="007E5F2D" w:rsidP="00095942">
          <w:pPr>
            <w:pStyle w:val="Kopfzeile"/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E5F2D" w:rsidRDefault="00ED58E9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C8CD5F86DC649BAB1C8E3AAF63DED49"/>
              </w:placeholder>
              <w:temporary/>
              <w:showingPlcHdr/>
            </w:sdtPr>
            <w:sdtEndPr/>
            <w:sdtContent>
              <w:r w:rsidR="007E5F2D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E5F2D" w:rsidRDefault="007E5F2D" w:rsidP="00095942">
          <w:pPr>
            <w:pStyle w:val="Kopfzeile"/>
          </w:pPr>
        </w:p>
      </w:tc>
    </w:tr>
    <w:tr w:rsidR="007E5F2D" w:rsidTr="00C051F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E5F2D" w:rsidRDefault="007E5F2D" w:rsidP="00095942">
          <w:pPr>
            <w:pStyle w:val="Kopfzeile"/>
          </w:pPr>
        </w:p>
      </w:tc>
      <w:tc>
        <w:tcPr>
          <w:tcW w:w="0" w:type="auto"/>
          <w:vMerge/>
          <w:vAlign w:val="center"/>
          <w:hideMark/>
        </w:tcPr>
        <w:p w:rsidR="007E5F2D" w:rsidRDefault="007E5F2D" w:rsidP="00095942"/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E5F2D" w:rsidRDefault="007E5F2D" w:rsidP="00095942">
          <w:pPr>
            <w:pStyle w:val="Kopfzeile"/>
          </w:pPr>
        </w:p>
      </w:tc>
    </w:tr>
  </w:tbl>
  <w:p w:rsidR="007E5F2D" w:rsidRDefault="007E5F2D" w:rsidP="00095942">
    <w:pPr>
      <w:pStyle w:val="Fuzeile"/>
    </w:pPr>
  </w:p>
  <w:p w:rsidR="003858AE" w:rsidRDefault="003858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2D" w:rsidRPr="00B81FDA" w:rsidRDefault="007E5F2D" w:rsidP="0032654B">
    <w:pPr>
      <w:pStyle w:val="Fuzeile"/>
      <w:jc w:val="center"/>
      <w:rPr>
        <w:rFonts w:ascii="Arial" w:hAnsi="Arial" w:cs="Arial"/>
        <w:color w:val="auto"/>
        <w:sz w:val="16"/>
        <w:szCs w:val="16"/>
      </w:rPr>
    </w:pPr>
    <w:r w:rsidRPr="00B81FDA">
      <w:rPr>
        <w:rStyle w:val="SchwacheHervorhebung"/>
        <w:rFonts w:ascii="Arial" w:hAnsi="Arial" w:cs="Arial"/>
        <w:color w:val="auto"/>
        <w:sz w:val="16"/>
        <w:szCs w:val="16"/>
      </w:rPr>
      <w:t xml:space="preserve">Seite </w:t>
    </w:r>
    <w:r w:rsidRPr="00B81FDA">
      <w:rPr>
        <w:rStyle w:val="SchwacheHervorhebung"/>
        <w:rFonts w:ascii="Arial" w:hAnsi="Arial" w:cs="Arial"/>
        <w:color w:val="auto"/>
        <w:sz w:val="16"/>
        <w:szCs w:val="16"/>
      </w:rPr>
      <w:fldChar w:fldCharType="begin"/>
    </w:r>
    <w:r w:rsidRPr="00B81FDA">
      <w:rPr>
        <w:rStyle w:val="SchwacheHervorhebung"/>
        <w:rFonts w:ascii="Arial" w:hAnsi="Arial" w:cs="Arial"/>
        <w:color w:val="auto"/>
        <w:sz w:val="16"/>
        <w:szCs w:val="16"/>
      </w:rPr>
      <w:instrText xml:space="preserve">PAGE  </w:instrText>
    </w:r>
    <w:r w:rsidRPr="00B81FDA">
      <w:rPr>
        <w:rStyle w:val="SchwacheHervorhebung"/>
        <w:rFonts w:ascii="Arial" w:hAnsi="Arial" w:cs="Arial"/>
        <w:color w:val="auto"/>
        <w:sz w:val="16"/>
        <w:szCs w:val="16"/>
      </w:rPr>
      <w:fldChar w:fldCharType="separate"/>
    </w:r>
    <w:r w:rsidR="00C136E6">
      <w:rPr>
        <w:rStyle w:val="SchwacheHervorhebung"/>
        <w:rFonts w:ascii="Arial" w:hAnsi="Arial" w:cs="Arial"/>
        <w:noProof/>
        <w:color w:val="auto"/>
        <w:sz w:val="16"/>
        <w:szCs w:val="16"/>
      </w:rPr>
      <w:t>2</w:t>
    </w:r>
    <w:r w:rsidRPr="00B81FDA">
      <w:rPr>
        <w:rStyle w:val="SchwacheHervorhebung"/>
        <w:rFonts w:ascii="Arial" w:hAnsi="Arial" w:cs="Arial"/>
        <w:color w:val="auto"/>
        <w:sz w:val="16"/>
        <w:szCs w:val="16"/>
      </w:rPr>
      <w:fldChar w:fldCharType="end"/>
    </w:r>
  </w:p>
  <w:p w:rsidR="003858AE" w:rsidRPr="00B81FDA" w:rsidRDefault="003858AE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B3" w:rsidRPr="008914BA" w:rsidRDefault="00A54DB3" w:rsidP="008914BA">
    <w:pPr>
      <w:pStyle w:val="EinfAbs"/>
      <w:jc w:val="center"/>
      <w:rPr>
        <w:rFonts w:ascii="Proxima Nova" w:hAnsi="Proxima Nova" w:cs="FSDillon"/>
        <w:color w:val="656D7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E9" w:rsidRDefault="00ED58E9" w:rsidP="00095942">
      <w:r>
        <w:separator/>
      </w:r>
    </w:p>
    <w:p w:rsidR="00ED58E9" w:rsidRDefault="00ED58E9"/>
  </w:footnote>
  <w:footnote w:type="continuationSeparator" w:id="0">
    <w:p w:rsidR="00ED58E9" w:rsidRDefault="00ED58E9" w:rsidP="00095942">
      <w:r>
        <w:continuationSeparator/>
      </w:r>
    </w:p>
    <w:p w:rsidR="00ED58E9" w:rsidRDefault="00ED58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6" w:rsidRDefault="00C136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6" w:rsidRDefault="00C136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A6" w:rsidRDefault="00906CA6" w:rsidP="00906CA6">
    <w:pPr>
      <w:pStyle w:val="Kopfzeile"/>
      <w:jc w:val="center"/>
    </w:pPr>
  </w:p>
  <w:p w:rsidR="00906CA6" w:rsidRDefault="00906CA6" w:rsidP="00906CA6">
    <w:pPr>
      <w:pStyle w:val="Kopfzeile"/>
      <w:ind w:hanging="28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2621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C02CC"/>
    <w:multiLevelType w:val="hybridMultilevel"/>
    <w:tmpl w:val="71A2D260"/>
    <w:lvl w:ilvl="0" w:tplc="43F0C8D0">
      <w:numFmt w:val="bullet"/>
      <w:lvlText w:val="–"/>
      <w:lvlJc w:val="left"/>
      <w:pPr>
        <w:ind w:left="720" w:hanging="360"/>
      </w:pPr>
      <w:rPr>
        <w:rFonts w:ascii="FS Dillon" w:eastAsiaTheme="minorEastAsia" w:hAnsi="FS Dill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161"/>
    <w:multiLevelType w:val="hybridMultilevel"/>
    <w:tmpl w:val="F75C42EC"/>
    <w:lvl w:ilvl="0" w:tplc="B3E26830">
      <w:numFmt w:val="bullet"/>
      <w:lvlText w:val="–"/>
      <w:lvlJc w:val="left"/>
      <w:pPr>
        <w:ind w:left="720" w:hanging="360"/>
      </w:pPr>
      <w:rPr>
        <w:rFonts w:ascii="FS Dillon" w:eastAsiaTheme="minorEastAsia" w:hAnsi="FS Dill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9B7"/>
    <w:multiLevelType w:val="hybridMultilevel"/>
    <w:tmpl w:val="F904AECC"/>
    <w:lvl w:ilvl="0" w:tplc="4BCEB0B0">
      <w:numFmt w:val="bullet"/>
      <w:lvlText w:val="–"/>
      <w:lvlJc w:val="left"/>
      <w:pPr>
        <w:ind w:left="720" w:hanging="360"/>
      </w:pPr>
      <w:rPr>
        <w:rFonts w:ascii="FS Dillon" w:eastAsiaTheme="minorEastAsia" w:hAnsi="FS Dill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1093"/>
    <w:multiLevelType w:val="hybridMultilevel"/>
    <w:tmpl w:val="AC364024"/>
    <w:lvl w:ilvl="0" w:tplc="04CE958C">
      <w:numFmt w:val="bullet"/>
      <w:pStyle w:val="DPRBeilagenaufzhlung"/>
      <w:lvlText w:val="–"/>
      <w:lvlJc w:val="left"/>
      <w:pPr>
        <w:ind w:left="567" w:hanging="340"/>
      </w:pPr>
      <w:rPr>
        <w:rFonts w:ascii="FS Dillon" w:eastAsiaTheme="minorEastAsia" w:hAnsi="FS Dillo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5A5"/>
    <w:multiLevelType w:val="hybridMultilevel"/>
    <w:tmpl w:val="53821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1FE"/>
    <w:multiLevelType w:val="hybridMultilevel"/>
    <w:tmpl w:val="99DAAAC0"/>
    <w:lvl w:ilvl="0" w:tplc="04BE25B2">
      <w:numFmt w:val="bullet"/>
      <w:lvlText w:val="–"/>
      <w:lvlJc w:val="left"/>
      <w:pPr>
        <w:ind w:left="720" w:hanging="360"/>
      </w:pPr>
      <w:rPr>
        <w:rFonts w:ascii="FS Dillon" w:eastAsiaTheme="minorEastAsia" w:hAnsi="FS Dill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47FE2"/>
    <w:multiLevelType w:val="hybridMultilevel"/>
    <w:tmpl w:val="952ADB3E"/>
    <w:lvl w:ilvl="0" w:tplc="DC508FF0">
      <w:numFmt w:val="bullet"/>
      <w:lvlText w:val="–"/>
      <w:lvlJc w:val="left"/>
      <w:pPr>
        <w:ind w:left="720" w:hanging="360"/>
      </w:pPr>
      <w:rPr>
        <w:rFonts w:ascii="FS Dillon" w:eastAsiaTheme="minorEastAsia" w:hAnsi="FS Dill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D6E59"/>
    <w:multiLevelType w:val="hybridMultilevel"/>
    <w:tmpl w:val="D3982BB4"/>
    <w:lvl w:ilvl="0" w:tplc="1EAC0E96">
      <w:numFmt w:val="bullet"/>
      <w:lvlText w:val="–"/>
      <w:lvlJc w:val="left"/>
      <w:pPr>
        <w:ind w:left="720" w:hanging="360"/>
      </w:pPr>
      <w:rPr>
        <w:rFonts w:ascii="FS Dillon" w:eastAsiaTheme="minorEastAsia" w:hAnsi="FS Dill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B4006"/>
    <w:multiLevelType w:val="multilevel"/>
    <w:tmpl w:val="086678F4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lang w:val="de-DE" w:eastAsia="x-none" w:bidi="x-none"/>
        <w:specVanish w:val="0"/>
      </w:rPr>
    </w:lvl>
    <w:lvl w:ilvl="1">
      <w:start w:val="1"/>
      <w:numFmt w:val="decimal"/>
      <w:pStyle w:val="berschrift3"/>
      <w:lvlText w:val="%1.%2."/>
      <w:lvlJc w:val="left"/>
      <w:pPr>
        <w:ind w:left="792" w:hanging="432"/>
      </w:pPr>
      <w:rPr>
        <w:lang w:val="x-none" w:eastAsia="x-none" w:bidi="x-none"/>
        <w:specVanish w:val="0"/>
      </w:rPr>
    </w:lvl>
    <w:lvl w:ilvl="2">
      <w:start w:val="1"/>
      <w:numFmt w:val="decimal"/>
      <w:pStyle w:val="berschrift4"/>
      <w:lvlText w:val="%1.%2.%3."/>
      <w:lvlJc w:val="left"/>
      <w:pPr>
        <w:ind w:left="1224" w:hanging="504"/>
      </w:pPr>
      <w:rPr>
        <w:lang w:val="x-none" w:eastAsia="x-none" w:bidi="x-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E42291"/>
    <w:multiLevelType w:val="hybridMultilevel"/>
    <w:tmpl w:val="F668A67A"/>
    <w:lvl w:ilvl="0" w:tplc="0A7A2D66">
      <w:start w:val="1"/>
      <w:numFmt w:val="decimal"/>
      <w:pStyle w:val="Aufzhlung"/>
      <w:lvlText w:val="%1."/>
      <w:lvlJc w:val="left"/>
      <w:pPr>
        <w:ind w:left="567" w:hanging="567"/>
      </w:pPr>
      <w:rPr>
        <w:lang w:val="x-none" w:eastAsia="x-none" w:bidi="x-none"/>
        <w:specVanish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2692D"/>
    <w:multiLevelType w:val="hybridMultilevel"/>
    <w:tmpl w:val="F146D382"/>
    <w:lvl w:ilvl="0" w:tplc="C0F2A20A">
      <w:numFmt w:val="bullet"/>
      <w:lvlText w:val="-"/>
      <w:lvlJc w:val="left"/>
      <w:pPr>
        <w:ind w:left="720" w:hanging="360"/>
      </w:pPr>
      <w:rPr>
        <w:rFonts w:ascii="FS Dillon" w:eastAsiaTheme="minorEastAsia" w:hAnsi="FS Dill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1E"/>
    <w:rsid w:val="00041636"/>
    <w:rsid w:val="0004467F"/>
    <w:rsid w:val="00047DF1"/>
    <w:rsid w:val="00050747"/>
    <w:rsid w:val="00062928"/>
    <w:rsid w:val="00095942"/>
    <w:rsid w:val="000B26D3"/>
    <w:rsid w:val="000B4DAB"/>
    <w:rsid w:val="000B5446"/>
    <w:rsid w:val="000B5DDE"/>
    <w:rsid w:val="000C005F"/>
    <w:rsid w:val="000C1079"/>
    <w:rsid w:val="000C49A2"/>
    <w:rsid w:val="000C6751"/>
    <w:rsid w:val="00100CBB"/>
    <w:rsid w:val="00102F58"/>
    <w:rsid w:val="0011143F"/>
    <w:rsid w:val="001273C1"/>
    <w:rsid w:val="001328E4"/>
    <w:rsid w:val="00143E26"/>
    <w:rsid w:val="0015376D"/>
    <w:rsid w:val="00160E40"/>
    <w:rsid w:val="00166104"/>
    <w:rsid w:val="00167CB5"/>
    <w:rsid w:val="00172136"/>
    <w:rsid w:val="00184DAC"/>
    <w:rsid w:val="00185DF5"/>
    <w:rsid w:val="001A4624"/>
    <w:rsid w:val="001A6AFE"/>
    <w:rsid w:val="001A6B39"/>
    <w:rsid w:val="001F61A5"/>
    <w:rsid w:val="0020320C"/>
    <w:rsid w:val="002142E4"/>
    <w:rsid w:val="00227D32"/>
    <w:rsid w:val="00236F67"/>
    <w:rsid w:val="00244C1A"/>
    <w:rsid w:val="00265596"/>
    <w:rsid w:val="0027211D"/>
    <w:rsid w:val="0027525C"/>
    <w:rsid w:val="00293FDC"/>
    <w:rsid w:val="002A37A1"/>
    <w:rsid w:val="002D3B6E"/>
    <w:rsid w:val="00302F8E"/>
    <w:rsid w:val="00312D92"/>
    <w:rsid w:val="00317FEA"/>
    <w:rsid w:val="003210F2"/>
    <w:rsid w:val="00322908"/>
    <w:rsid w:val="0032654B"/>
    <w:rsid w:val="00332CD2"/>
    <w:rsid w:val="0033313B"/>
    <w:rsid w:val="00345DDC"/>
    <w:rsid w:val="003858AE"/>
    <w:rsid w:val="003A6DD2"/>
    <w:rsid w:val="003B014E"/>
    <w:rsid w:val="003B3E14"/>
    <w:rsid w:val="003C3EBC"/>
    <w:rsid w:val="003D1CE3"/>
    <w:rsid w:val="003D4043"/>
    <w:rsid w:val="003E0E19"/>
    <w:rsid w:val="003E6778"/>
    <w:rsid w:val="003E71F1"/>
    <w:rsid w:val="003F0FB5"/>
    <w:rsid w:val="003F1463"/>
    <w:rsid w:val="003F6597"/>
    <w:rsid w:val="00404616"/>
    <w:rsid w:val="00404E2D"/>
    <w:rsid w:val="00406F11"/>
    <w:rsid w:val="00407CD2"/>
    <w:rsid w:val="0041032C"/>
    <w:rsid w:val="00412E27"/>
    <w:rsid w:val="004320E6"/>
    <w:rsid w:val="0044117C"/>
    <w:rsid w:val="00450A6E"/>
    <w:rsid w:val="004536C5"/>
    <w:rsid w:val="004629B9"/>
    <w:rsid w:val="00464579"/>
    <w:rsid w:val="004656AE"/>
    <w:rsid w:val="004802E7"/>
    <w:rsid w:val="00490044"/>
    <w:rsid w:val="004E3686"/>
    <w:rsid w:val="004F6E2D"/>
    <w:rsid w:val="005008F9"/>
    <w:rsid w:val="00513734"/>
    <w:rsid w:val="00521C4F"/>
    <w:rsid w:val="0054197F"/>
    <w:rsid w:val="005421CE"/>
    <w:rsid w:val="00556807"/>
    <w:rsid w:val="00557842"/>
    <w:rsid w:val="00566119"/>
    <w:rsid w:val="00580EA8"/>
    <w:rsid w:val="005865F4"/>
    <w:rsid w:val="00592808"/>
    <w:rsid w:val="005A23DD"/>
    <w:rsid w:val="005B643D"/>
    <w:rsid w:val="0062114D"/>
    <w:rsid w:val="00621518"/>
    <w:rsid w:val="006364CD"/>
    <w:rsid w:val="00645911"/>
    <w:rsid w:val="0066098B"/>
    <w:rsid w:val="00692993"/>
    <w:rsid w:val="0069693E"/>
    <w:rsid w:val="006B5DFF"/>
    <w:rsid w:val="006D1EA5"/>
    <w:rsid w:val="006D4554"/>
    <w:rsid w:val="006E470A"/>
    <w:rsid w:val="007238C9"/>
    <w:rsid w:val="00734397"/>
    <w:rsid w:val="00744309"/>
    <w:rsid w:val="007443DE"/>
    <w:rsid w:val="00745580"/>
    <w:rsid w:val="007567E0"/>
    <w:rsid w:val="00773786"/>
    <w:rsid w:val="007817AC"/>
    <w:rsid w:val="007939B5"/>
    <w:rsid w:val="007B1919"/>
    <w:rsid w:val="007B3A42"/>
    <w:rsid w:val="007B7BC0"/>
    <w:rsid w:val="007D1FB7"/>
    <w:rsid w:val="007E14C1"/>
    <w:rsid w:val="007E5F2D"/>
    <w:rsid w:val="00802550"/>
    <w:rsid w:val="008074FF"/>
    <w:rsid w:val="00812D4C"/>
    <w:rsid w:val="00824BBF"/>
    <w:rsid w:val="00835976"/>
    <w:rsid w:val="00841342"/>
    <w:rsid w:val="00841CDC"/>
    <w:rsid w:val="00863D6D"/>
    <w:rsid w:val="008654E0"/>
    <w:rsid w:val="00882489"/>
    <w:rsid w:val="00882903"/>
    <w:rsid w:val="00883159"/>
    <w:rsid w:val="008914BA"/>
    <w:rsid w:val="008B2B9A"/>
    <w:rsid w:val="00906CA6"/>
    <w:rsid w:val="009175FA"/>
    <w:rsid w:val="00926207"/>
    <w:rsid w:val="00927E02"/>
    <w:rsid w:val="00994ED1"/>
    <w:rsid w:val="00997E4A"/>
    <w:rsid w:val="009A1A99"/>
    <w:rsid w:val="009D085E"/>
    <w:rsid w:val="009D501E"/>
    <w:rsid w:val="009E4F50"/>
    <w:rsid w:val="00A4779C"/>
    <w:rsid w:val="00A54DB3"/>
    <w:rsid w:val="00A640AD"/>
    <w:rsid w:val="00A719C1"/>
    <w:rsid w:val="00A77043"/>
    <w:rsid w:val="00A835F7"/>
    <w:rsid w:val="00A92879"/>
    <w:rsid w:val="00A93555"/>
    <w:rsid w:val="00AD009A"/>
    <w:rsid w:val="00AD1B85"/>
    <w:rsid w:val="00AD20A7"/>
    <w:rsid w:val="00AF16D2"/>
    <w:rsid w:val="00AF6556"/>
    <w:rsid w:val="00AF6866"/>
    <w:rsid w:val="00AF7D9A"/>
    <w:rsid w:val="00B04BF6"/>
    <w:rsid w:val="00B21CB8"/>
    <w:rsid w:val="00B42666"/>
    <w:rsid w:val="00B44E5B"/>
    <w:rsid w:val="00B66264"/>
    <w:rsid w:val="00B815A2"/>
    <w:rsid w:val="00B81FDA"/>
    <w:rsid w:val="00B91D21"/>
    <w:rsid w:val="00B97302"/>
    <w:rsid w:val="00BA49E7"/>
    <w:rsid w:val="00BD2E33"/>
    <w:rsid w:val="00BD3356"/>
    <w:rsid w:val="00BD7BD6"/>
    <w:rsid w:val="00BF243A"/>
    <w:rsid w:val="00BF4D2A"/>
    <w:rsid w:val="00C00363"/>
    <w:rsid w:val="00C051F5"/>
    <w:rsid w:val="00C11CDF"/>
    <w:rsid w:val="00C136E6"/>
    <w:rsid w:val="00C1765A"/>
    <w:rsid w:val="00C209BD"/>
    <w:rsid w:val="00C24656"/>
    <w:rsid w:val="00C3259F"/>
    <w:rsid w:val="00C451A2"/>
    <w:rsid w:val="00C6434A"/>
    <w:rsid w:val="00C67589"/>
    <w:rsid w:val="00C71ABA"/>
    <w:rsid w:val="00C75AAC"/>
    <w:rsid w:val="00C85281"/>
    <w:rsid w:val="00C91A7D"/>
    <w:rsid w:val="00C93038"/>
    <w:rsid w:val="00C959FB"/>
    <w:rsid w:val="00C962F7"/>
    <w:rsid w:val="00C9761F"/>
    <w:rsid w:val="00CB0E82"/>
    <w:rsid w:val="00CE4F0B"/>
    <w:rsid w:val="00D02EB3"/>
    <w:rsid w:val="00D11952"/>
    <w:rsid w:val="00D4259C"/>
    <w:rsid w:val="00D645C3"/>
    <w:rsid w:val="00D70243"/>
    <w:rsid w:val="00D7771E"/>
    <w:rsid w:val="00D934D4"/>
    <w:rsid w:val="00DD099B"/>
    <w:rsid w:val="00DD1FED"/>
    <w:rsid w:val="00DD559D"/>
    <w:rsid w:val="00DF3EB6"/>
    <w:rsid w:val="00DF62B0"/>
    <w:rsid w:val="00E00927"/>
    <w:rsid w:val="00E02782"/>
    <w:rsid w:val="00E06E80"/>
    <w:rsid w:val="00E1297A"/>
    <w:rsid w:val="00E153AB"/>
    <w:rsid w:val="00E25F3E"/>
    <w:rsid w:val="00E45048"/>
    <w:rsid w:val="00E46878"/>
    <w:rsid w:val="00E50D75"/>
    <w:rsid w:val="00E54E25"/>
    <w:rsid w:val="00E6066F"/>
    <w:rsid w:val="00E6603D"/>
    <w:rsid w:val="00E75024"/>
    <w:rsid w:val="00E90C87"/>
    <w:rsid w:val="00E928CE"/>
    <w:rsid w:val="00E94FA4"/>
    <w:rsid w:val="00EA7B35"/>
    <w:rsid w:val="00EB0626"/>
    <w:rsid w:val="00EC1FC0"/>
    <w:rsid w:val="00ED58E9"/>
    <w:rsid w:val="00F026FB"/>
    <w:rsid w:val="00F029EB"/>
    <w:rsid w:val="00F05636"/>
    <w:rsid w:val="00F240F2"/>
    <w:rsid w:val="00F45E36"/>
    <w:rsid w:val="00F500BC"/>
    <w:rsid w:val="00F50A8E"/>
    <w:rsid w:val="00F541F6"/>
    <w:rsid w:val="00F559BD"/>
    <w:rsid w:val="00F575E2"/>
    <w:rsid w:val="00FA19D0"/>
    <w:rsid w:val="00FA2F0E"/>
    <w:rsid w:val="00FB550A"/>
    <w:rsid w:val="00FB691D"/>
    <w:rsid w:val="00FB6EA3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FA44CB"/>
  <w14:defaultImageDpi w14:val="300"/>
  <w15:docId w15:val="{DEFDD674-08FA-4AE8-9BE0-45A65CFA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11CDF"/>
    <w:pPr>
      <w:spacing w:line="276" w:lineRule="auto"/>
      <w:jc w:val="both"/>
    </w:pPr>
    <w:rPr>
      <w:rFonts w:ascii="FS Dillon" w:hAnsi="FS Dillon"/>
      <w:color w:val="5E656A"/>
    </w:rPr>
  </w:style>
  <w:style w:type="paragraph" w:styleId="berschrift1">
    <w:name w:val="heading 1"/>
    <w:basedOn w:val="Standard"/>
    <w:next w:val="Fliesstext"/>
    <w:link w:val="berschrift1Zchn"/>
    <w:uiPriority w:val="9"/>
    <w:qFormat/>
    <w:rsid w:val="005A23DD"/>
    <w:pPr>
      <w:spacing w:before="100" w:beforeAutospacing="1" w:after="120" w:line="360" w:lineRule="auto"/>
      <w:outlineLvl w:val="0"/>
    </w:pPr>
    <w:rPr>
      <w:rFonts w:ascii="Proxima Nova" w:hAnsi="Proxima Nova"/>
      <w:b/>
      <w:color w:val="auto"/>
    </w:rPr>
  </w:style>
  <w:style w:type="paragraph" w:styleId="berschrift2">
    <w:name w:val="heading 2"/>
    <w:basedOn w:val="berschrift1"/>
    <w:next w:val="Fliesstext"/>
    <w:link w:val="berschrift2Zchn"/>
    <w:uiPriority w:val="9"/>
    <w:unhideWhenUsed/>
    <w:qFormat/>
    <w:rsid w:val="005008F9"/>
    <w:pPr>
      <w:numPr>
        <w:numId w:val="9"/>
      </w:numPr>
      <w:ind w:left="567" w:hanging="567"/>
      <w:outlineLvl w:val="1"/>
    </w:pPr>
  </w:style>
  <w:style w:type="paragraph" w:styleId="berschrift3">
    <w:name w:val="heading 3"/>
    <w:basedOn w:val="Standard"/>
    <w:next w:val="Fliesstext"/>
    <w:link w:val="berschrift3Zchn"/>
    <w:uiPriority w:val="9"/>
    <w:unhideWhenUsed/>
    <w:qFormat/>
    <w:rsid w:val="00C71ABA"/>
    <w:pPr>
      <w:keepNext/>
      <w:keepLines/>
      <w:numPr>
        <w:ilvl w:val="1"/>
        <w:numId w:val="9"/>
      </w:numPr>
      <w:spacing w:before="100" w:beforeAutospacing="1" w:after="120" w:line="360" w:lineRule="auto"/>
      <w:ind w:left="851" w:hanging="851"/>
      <w:outlineLvl w:val="2"/>
    </w:pPr>
    <w:rPr>
      <w:rFonts w:ascii="Proxima Nova" w:eastAsiaTheme="majorEastAsia" w:hAnsi="Proxima Nova" w:cstheme="majorBidi"/>
      <w:b/>
      <w:bCs/>
      <w:color w:val="auto"/>
    </w:rPr>
  </w:style>
  <w:style w:type="paragraph" w:styleId="berschrift4">
    <w:name w:val="heading 4"/>
    <w:basedOn w:val="berschrift3"/>
    <w:next w:val="Fliesstext"/>
    <w:link w:val="berschrift4Zchn"/>
    <w:uiPriority w:val="9"/>
    <w:unhideWhenUsed/>
    <w:qFormat/>
    <w:rsid w:val="00C71ABA"/>
    <w:pPr>
      <w:numPr>
        <w:ilvl w:val="2"/>
      </w:numPr>
      <w:ind w:left="851" w:hanging="851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1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1F5"/>
  </w:style>
  <w:style w:type="paragraph" w:styleId="Fuzeile">
    <w:name w:val="footer"/>
    <w:basedOn w:val="Standard"/>
    <w:link w:val="FuzeileZchn"/>
    <w:uiPriority w:val="99"/>
    <w:unhideWhenUsed/>
    <w:rsid w:val="00C051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1F5"/>
  </w:style>
  <w:style w:type="paragraph" w:styleId="KeinLeerraum">
    <w:name w:val="No Spacing"/>
    <w:link w:val="KeinLeerraumZchn"/>
    <w:rsid w:val="00C051F5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C051F5"/>
    <w:rPr>
      <w:rFonts w:ascii="PMingLiU" w:hAnsi="PMingLiU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C051F5"/>
  </w:style>
  <w:style w:type="character" w:styleId="SchwacheHervorhebung">
    <w:name w:val="Subtle Emphasis"/>
    <w:aliases w:val="Kleintexte"/>
    <w:uiPriority w:val="19"/>
    <w:rsid w:val="00095942"/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08F9"/>
    <w:rPr>
      <w:rFonts w:ascii="Proxima Nova" w:hAnsi="Proxima Nova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23DD"/>
    <w:rPr>
      <w:rFonts w:ascii="Proxima Nova" w:hAnsi="Proxima Nova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1ABA"/>
    <w:rPr>
      <w:rFonts w:ascii="Proxima Nova" w:eastAsiaTheme="majorEastAsia" w:hAnsi="Proxima Nova" w:cstheme="majorBid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AF6866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6866"/>
    <w:rPr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rsid w:val="00412E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F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F2D"/>
    <w:rPr>
      <w:rFonts w:ascii="Segoe UI" w:hAnsi="Segoe UI" w:cs="Segoe UI"/>
      <w:color w:val="5E656A"/>
      <w:sz w:val="18"/>
      <w:szCs w:val="18"/>
    </w:rPr>
  </w:style>
  <w:style w:type="character" w:styleId="Hyperlink">
    <w:name w:val="Hyperlink"/>
    <w:basedOn w:val="Absatz-Standardschriftart"/>
    <w:rsid w:val="00A54DB3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A54DB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styleId="Kommentarzeichen">
    <w:name w:val="annotation reference"/>
    <w:basedOn w:val="Absatz-Standardschriftart"/>
    <w:unhideWhenUsed/>
    <w:rsid w:val="00102F5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02F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2F58"/>
    <w:rPr>
      <w:rFonts w:ascii="FS Dillon" w:hAnsi="FS Dillon"/>
      <w:color w:val="5E656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2F58"/>
    <w:rPr>
      <w:rFonts w:ascii="FS Dillon" w:hAnsi="FS Dillon"/>
      <w:b/>
      <w:bCs/>
      <w:color w:val="5E656A"/>
      <w:sz w:val="20"/>
      <w:szCs w:val="20"/>
    </w:rPr>
  </w:style>
  <w:style w:type="paragraph" w:customStyle="1" w:styleId="Normal0">
    <w:name w:val="Normal 0"/>
    <w:basedOn w:val="Standard"/>
    <w:link w:val="Normal0Zchn"/>
    <w:rsid w:val="00BD7BD6"/>
    <w:pPr>
      <w:tabs>
        <w:tab w:val="left" w:pos="0"/>
        <w:tab w:val="left" w:pos="851"/>
        <w:tab w:val="left" w:pos="1418"/>
        <w:tab w:val="left" w:pos="1985"/>
        <w:tab w:val="left" w:pos="2552"/>
        <w:tab w:val="left" w:pos="3119"/>
      </w:tabs>
      <w:spacing w:after="300" w:line="300" w:lineRule="atLeast"/>
    </w:pPr>
    <w:rPr>
      <w:rFonts w:ascii="Tahoma" w:eastAsia="Times New Roman" w:hAnsi="Tahoma" w:cs="Times New Roman"/>
      <w:color w:val="auto"/>
      <w:sz w:val="22"/>
      <w:szCs w:val="20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6434A"/>
    <w:rPr>
      <w:color w:val="808080"/>
    </w:rPr>
  </w:style>
  <w:style w:type="paragraph" w:customStyle="1" w:styleId="DPRVersandart">
    <w:name w:val="DPR Versandart"/>
    <w:basedOn w:val="Standard"/>
    <w:link w:val="DPRVersandartZchn"/>
    <w:rsid w:val="0004467F"/>
    <w:pPr>
      <w:tabs>
        <w:tab w:val="left" w:pos="890"/>
      </w:tabs>
      <w:spacing w:line="240" w:lineRule="auto"/>
      <w:ind w:right="-68"/>
    </w:pPr>
    <w:rPr>
      <w:rFonts w:eastAsia="Times New Roman" w:cs="Times New Roman"/>
      <w:b/>
      <w:color w:val="00788E"/>
      <w:szCs w:val="20"/>
      <w:lang w:val="de-CH"/>
    </w:rPr>
  </w:style>
  <w:style w:type="character" w:customStyle="1" w:styleId="DPRVersandartZchn">
    <w:name w:val="DPR Versandart Zchn"/>
    <w:basedOn w:val="Absatz-Standardschriftart"/>
    <w:link w:val="DPRVersandart"/>
    <w:rsid w:val="0004467F"/>
    <w:rPr>
      <w:rFonts w:ascii="FS Dillon" w:eastAsia="Times New Roman" w:hAnsi="FS Dillon" w:cs="Times New Roman"/>
      <w:b/>
      <w:color w:val="00788E"/>
      <w:szCs w:val="20"/>
      <w:lang w:val="de-CH"/>
    </w:rPr>
  </w:style>
  <w:style w:type="paragraph" w:styleId="Titel">
    <w:name w:val="Title"/>
    <w:basedOn w:val="Standard"/>
    <w:next w:val="Fliesstext"/>
    <w:link w:val="TitelZchn"/>
    <w:uiPriority w:val="10"/>
    <w:qFormat/>
    <w:rsid w:val="005A23DD"/>
    <w:pPr>
      <w:spacing w:after="360"/>
      <w:jc w:val="left"/>
    </w:pPr>
    <w:rPr>
      <w:rFonts w:ascii="Proxima Nova" w:hAnsi="Proxima Nova"/>
      <w:b/>
      <w:color w:val="00788E"/>
      <w:sz w:val="26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5A23DD"/>
    <w:rPr>
      <w:rFonts w:ascii="Proxima Nova" w:hAnsi="Proxima Nova"/>
      <w:b/>
      <w:color w:val="00788E"/>
      <w:sz w:val="26"/>
      <w:szCs w:val="26"/>
    </w:rPr>
  </w:style>
  <w:style w:type="paragraph" w:customStyle="1" w:styleId="DPRAdresszeile">
    <w:name w:val="DPR Adresszeile"/>
    <w:basedOn w:val="Normal0"/>
    <w:link w:val="DPRAdresszeileZchn"/>
    <w:rsid w:val="0004467F"/>
    <w:pPr>
      <w:spacing w:after="0" w:line="240" w:lineRule="auto"/>
      <w:jc w:val="left"/>
    </w:pPr>
    <w:rPr>
      <w:rFonts w:ascii="FS Dillon" w:hAnsi="FS Dillon"/>
      <w:sz w:val="24"/>
      <w:szCs w:val="24"/>
      <w:lang w:val="de-DE"/>
    </w:rPr>
  </w:style>
  <w:style w:type="paragraph" w:customStyle="1" w:styleId="DPROrtDatum">
    <w:name w:val="DPR Ort/Datum"/>
    <w:basedOn w:val="Standard"/>
    <w:link w:val="DPROrtDatumZchn"/>
    <w:rsid w:val="0004467F"/>
    <w:pPr>
      <w:spacing w:after="360"/>
    </w:pPr>
    <w:rPr>
      <w:color w:val="auto"/>
    </w:rPr>
  </w:style>
  <w:style w:type="character" w:customStyle="1" w:styleId="Normal0Zchn">
    <w:name w:val="Normal 0 Zchn"/>
    <w:basedOn w:val="Absatz-Standardschriftart"/>
    <w:link w:val="Normal0"/>
    <w:rsid w:val="0004467F"/>
    <w:rPr>
      <w:rFonts w:ascii="Tahoma" w:eastAsia="Times New Roman" w:hAnsi="Tahoma" w:cs="Times New Roman"/>
      <w:sz w:val="22"/>
      <w:szCs w:val="20"/>
      <w:lang w:val="en-GB"/>
    </w:rPr>
  </w:style>
  <w:style w:type="character" w:customStyle="1" w:styleId="DPRAdresszeileZchn">
    <w:name w:val="DPR Adresszeile Zchn"/>
    <w:basedOn w:val="Normal0Zchn"/>
    <w:link w:val="DPRAdresszeile"/>
    <w:rsid w:val="0004467F"/>
    <w:rPr>
      <w:rFonts w:ascii="FS Dillon" w:eastAsia="Times New Roman" w:hAnsi="FS Dillon" w:cs="Times New Roman"/>
      <w:sz w:val="22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1ABA"/>
    <w:rPr>
      <w:rFonts w:ascii="Proxima Nova" w:eastAsiaTheme="majorEastAsia" w:hAnsi="Proxima Nova" w:cstheme="majorBidi"/>
      <w:b/>
      <w:bCs/>
    </w:rPr>
  </w:style>
  <w:style w:type="character" w:customStyle="1" w:styleId="DPROrtDatumZchn">
    <w:name w:val="DPR Ort/Datum Zchn"/>
    <w:basedOn w:val="Absatz-Standardschriftart"/>
    <w:link w:val="DPROrtDatum"/>
    <w:rsid w:val="0004467F"/>
    <w:rPr>
      <w:rFonts w:ascii="FS Dillon" w:hAnsi="FS Dillon"/>
    </w:rPr>
  </w:style>
  <w:style w:type="paragraph" w:customStyle="1" w:styleId="Fliesstext">
    <w:name w:val="Fliesstext"/>
    <w:basedOn w:val="Standard"/>
    <w:link w:val="FliesstextZchn"/>
    <w:qFormat/>
    <w:rsid w:val="003F6597"/>
    <w:pPr>
      <w:tabs>
        <w:tab w:val="left" w:pos="284"/>
      </w:tabs>
      <w:spacing w:after="240"/>
    </w:pPr>
    <w:rPr>
      <w:rFonts w:ascii="Proxima Nova" w:hAnsi="Proxima Nova"/>
      <w:color w:val="auto"/>
      <w:sz w:val="22"/>
      <w:szCs w:val="22"/>
    </w:rPr>
  </w:style>
  <w:style w:type="paragraph" w:customStyle="1" w:styleId="Aufzhlung">
    <w:name w:val="Aufzählung"/>
    <w:basedOn w:val="Fliesstext"/>
    <w:link w:val="AufzhlungZchn"/>
    <w:qFormat/>
    <w:rsid w:val="005008F9"/>
    <w:pPr>
      <w:numPr>
        <w:numId w:val="10"/>
      </w:numPr>
      <w:tabs>
        <w:tab w:val="clear" w:pos="284"/>
      </w:tabs>
    </w:pPr>
  </w:style>
  <w:style w:type="character" w:customStyle="1" w:styleId="FliesstextZchn">
    <w:name w:val="Fliesstext Zchn"/>
    <w:basedOn w:val="Absatz-Standardschriftart"/>
    <w:link w:val="Fliesstext"/>
    <w:rsid w:val="003F6597"/>
    <w:rPr>
      <w:rFonts w:ascii="Proxima Nova" w:hAnsi="Proxima Nova"/>
      <w:sz w:val="22"/>
      <w:szCs w:val="22"/>
    </w:rPr>
  </w:style>
  <w:style w:type="paragraph" w:customStyle="1" w:styleId="DPRAutoren">
    <w:name w:val="DPR Autoren"/>
    <w:basedOn w:val="Standard"/>
    <w:link w:val="DPRAutorenZchn"/>
    <w:rsid w:val="002142E4"/>
    <w:pPr>
      <w:tabs>
        <w:tab w:val="left" w:pos="0"/>
        <w:tab w:val="left" w:pos="851"/>
        <w:tab w:val="left" w:pos="1418"/>
        <w:tab w:val="left" w:pos="1985"/>
        <w:tab w:val="left" w:pos="2552"/>
        <w:tab w:val="left" w:pos="3119"/>
      </w:tabs>
      <w:spacing w:after="360"/>
      <w:jc w:val="left"/>
    </w:pPr>
    <w:rPr>
      <w:rFonts w:eastAsia="Times New Roman" w:cs="Times New Roman"/>
      <w:color w:val="auto"/>
      <w:lang w:val="en-GB"/>
    </w:rPr>
  </w:style>
  <w:style w:type="character" w:customStyle="1" w:styleId="AufzhlungZchn">
    <w:name w:val="Aufzählung Zchn"/>
    <w:basedOn w:val="FliesstextZchn"/>
    <w:link w:val="Aufzhlung"/>
    <w:rsid w:val="005008F9"/>
    <w:rPr>
      <w:rFonts w:ascii="Proxima Nova" w:hAnsi="Proxima Nova"/>
      <w:sz w:val="22"/>
      <w:szCs w:val="22"/>
    </w:rPr>
  </w:style>
  <w:style w:type="paragraph" w:customStyle="1" w:styleId="DPRGrusssatz">
    <w:name w:val="DPR Grusssatz"/>
    <w:basedOn w:val="Standard"/>
    <w:link w:val="DPRGrusssatzZchn"/>
    <w:rsid w:val="002142E4"/>
    <w:pPr>
      <w:tabs>
        <w:tab w:val="left" w:pos="284"/>
      </w:tabs>
      <w:spacing w:line="360" w:lineRule="auto"/>
      <w:jc w:val="left"/>
    </w:pPr>
    <w:rPr>
      <w:rFonts w:eastAsia="MS Mincho"/>
      <w:color w:val="auto"/>
    </w:rPr>
  </w:style>
  <w:style w:type="character" w:customStyle="1" w:styleId="DPRAutorenZchn">
    <w:name w:val="DPR Autoren Zchn"/>
    <w:basedOn w:val="Absatz-Standardschriftart"/>
    <w:link w:val="DPRAutoren"/>
    <w:rsid w:val="002142E4"/>
    <w:rPr>
      <w:rFonts w:ascii="FS Dillon" w:eastAsia="Times New Roman" w:hAnsi="FS Dillon" w:cs="Times New Roman"/>
      <w:lang w:val="en-GB"/>
    </w:rPr>
  </w:style>
  <w:style w:type="paragraph" w:customStyle="1" w:styleId="DPRDoppelBeilageKopien">
    <w:name w:val="DPR Doppel/Beilage/Kopien"/>
    <w:basedOn w:val="Standard"/>
    <w:link w:val="DPRDoppelBeilageKopienZchn"/>
    <w:rsid w:val="002142E4"/>
    <w:pPr>
      <w:tabs>
        <w:tab w:val="left" w:pos="284"/>
      </w:tabs>
    </w:pPr>
    <w:rPr>
      <w:rFonts w:eastAsia="MS Mincho"/>
      <w:color w:val="auto"/>
    </w:rPr>
  </w:style>
  <w:style w:type="character" w:customStyle="1" w:styleId="DPRGrusssatzZchn">
    <w:name w:val="DPR Grusssatz Zchn"/>
    <w:basedOn w:val="Absatz-Standardschriftart"/>
    <w:link w:val="DPRGrusssatz"/>
    <w:rsid w:val="002142E4"/>
    <w:rPr>
      <w:rFonts w:ascii="FS Dillon" w:eastAsia="MS Mincho" w:hAnsi="FS Dillon"/>
    </w:rPr>
  </w:style>
  <w:style w:type="paragraph" w:customStyle="1" w:styleId="DPRBeilagenaufzhlung">
    <w:name w:val="DPR Beilagenaufzählung"/>
    <w:basedOn w:val="DPRDoppelBeilageKopien"/>
    <w:link w:val="DPRBeilagenaufzhlungZchn"/>
    <w:rsid w:val="006D1EA5"/>
    <w:pPr>
      <w:numPr>
        <w:numId w:val="11"/>
      </w:numPr>
    </w:pPr>
  </w:style>
  <w:style w:type="character" w:customStyle="1" w:styleId="DPRDoppelBeilageKopienZchn">
    <w:name w:val="DPR Doppel/Beilage/Kopien Zchn"/>
    <w:basedOn w:val="Absatz-Standardschriftart"/>
    <w:link w:val="DPRDoppelBeilageKopien"/>
    <w:rsid w:val="002142E4"/>
    <w:rPr>
      <w:rFonts w:ascii="FS Dillon" w:eastAsia="MS Mincho" w:hAnsi="FS Dillon"/>
    </w:rPr>
  </w:style>
  <w:style w:type="character" w:customStyle="1" w:styleId="DPRBeilagenaufzhlungZchn">
    <w:name w:val="DPR Beilagenaufzählung Zchn"/>
    <w:basedOn w:val="DPRDoppelBeilageKopienZchn"/>
    <w:link w:val="DPRBeilagenaufzhlung"/>
    <w:rsid w:val="006D1EA5"/>
    <w:rPr>
      <w:rFonts w:ascii="FS Dillon" w:eastAsia="MS Mincho" w:hAnsi="FS Dillon"/>
    </w:rPr>
  </w:style>
  <w:style w:type="paragraph" w:styleId="Aufzhlungszeichen">
    <w:name w:val="List Bullet"/>
    <w:basedOn w:val="Standard"/>
    <w:uiPriority w:val="99"/>
    <w:unhideWhenUsed/>
    <w:rsid w:val="0027211D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2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3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8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r-william\AppData\Local\Temp\4\DPR_BRF_(Vorlage%20Brief)_NEU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8CD5F86DC649BAB1C8E3AAF63D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1B757-789F-49DB-9D27-8900DEC6A471}"/>
      </w:docPartPr>
      <w:docPartBody>
        <w:p w:rsidR="00DC21C0" w:rsidRDefault="00F71E0C">
          <w:pPr>
            <w:pStyle w:val="8C8CD5F86DC649BAB1C8E3AAF63DED49"/>
          </w:pPr>
          <w:r w:rsidRPr="001E7A8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S Dillon">
    <w:panose1 w:val="02000506030000020004"/>
    <w:charset w:val="00"/>
    <w:family w:val="modern"/>
    <w:notTrueType/>
    <w:pitch w:val="variable"/>
    <w:sig w:usb0="A000002F" w:usb1="50002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">
    <w:panose1 w:val="00000000000000000000"/>
    <w:charset w:val="00"/>
    <w:family w:val="modern"/>
    <w:notTrueType/>
    <w:pitch w:val="variable"/>
    <w:sig w:usb0="A00002FF" w:usb1="5000E0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Dillon">
    <w:panose1 w:val="02000506030000020004"/>
    <w:charset w:val="00"/>
    <w:family w:val="auto"/>
    <w:pitch w:val="variable"/>
    <w:sig w:usb0="A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0C"/>
    <w:rsid w:val="001337CD"/>
    <w:rsid w:val="004E6FA4"/>
    <w:rsid w:val="00DC21C0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E0C"/>
    <w:rPr>
      <w:color w:val="808080"/>
    </w:rPr>
  </w:style>
  <w:style w:type="paragraph" w:customStyle="1" w:styleId="8C8CD5F86DC649BAB1C8E3AAF63DED49">
    <w:name w:val="8C8CD5F86DC649BAB1C8E3AAF63DED49"/>
  </w:style>
  <w:style w:type="paragraph" w:customStyle="1" w:styleId="3382B80699114FC496922232EEA28BB0">
    <w:name w:val="3382B80699114FC496922232EEA28BB0"/>
    <w:rsid w:val="00F71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295B8-102E-4C35-951F-10FCB1CA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DPR_BRF_(Vorlage Brief)_NEU (3).dotx</Template>
  <TotalTime>0</TotalTime>
  <Pages>2</Pages>
  <Words>211</Words>
  <Characters>1248</Characters>
  <Application>Microsoft Office Word</Application>
  <DocSecurity>0</DocSecurity>
  <Lines>39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Einschreiben</vt:lpstr>
      <vt:lpstr>Regionalgericht Bern-Mittelland</vt:lpstr>
      <vt:lpstr>Zivilabteilung</vt:lpstr>
      <vt:lpstr>Gerichtspräsidentin Hofstetter</vt:lpstr>
      <vt:lpstr>Effingerstrasse 34</vt:lpstr>
      <vt:lpstr>3008 Bern</vt:lpstr>
      <vt:lpstr>    CIV 17 1173 – Betreff</vt:lpstr>
      <vt:lpstr>        </vt:lpstr>
      <vt:lpstr>        Zwischentitel </vt:lpstr>
      <vt:lpstr>        Beilagen:</vt:lpstr>
      <vt:lpstr>        Kopie:</vt:lpstr>
    </vt:vector>
  </TitlesOfParts>
  <Company>DPR/INTERN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Blatter</dc:creator>
  <cp:keywords>230659</cp:keywords>
  <dc:description>Created by Oliver Strässler on 21.08.2020</dc:description>
  <cp:lastModifiedBy>William Blatter</cp:lastModifiedBy>
  <cp:revision>70</cp:revision>
  <cp:lastPrinted>2018-05-09T14:23:00Z</cp:lastPrinted>
  <dcterms:created xsi:type="dcterms:W3CDTF">2023-02-16T07:26:00Z</dcterms:created>
  <dcterms:modified xsi:type="dcterms:W3CDTF">2023-02-16T14:10:00Z</dcterms:modified>
</cp:coreProperties>
</file>